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1E24" w14:textId="77777777" w:rsidR="000B7CA3" w:rsidRDefault="00F57526">
      <w:pPr>
        <w:pStyle w:val="Title"/>
      </w:pPr>
      <w:r>
        <w:t>[Title</w:t>
      </w:r>
      <w:r w:rsidR="00F937DD" w:rsidRPr="0003777C">
        <w:rPr>
          <w:color w:val="auto"/>
        </w:rPr>
        <w:t>: Should be short and informative. Recommended length is between 10 and 12 words</w:t>
      </w:r>
      <w:r>
        <w:t>]</w:t>
      </w:r>
    </w:p>
    <w:p w14:paraId="4CB822F8" w14:textId="77777777" w:rsidR="000B7CA3" w:rsidRDefault="00F57526">
      <w:pPr>
        <w:pStyle w:val="Title2-Author"/>
      </w:pPr>
      <w:r>
        <w:t>[Author]</w:t>
      </w:r>
    </w:p>
    <w:p w14:paraId="4F226068" w14:textId="77777777" w:rsidR="000B7CA3" w:rsidRDefault="00F57526">
      <w:pPr>
        <w:pStyle w:val="Title2-Author"/>
      </w:pPr>
      <w:r>
        <w:t>[Institution]</w:t>
      </w:r>
    </w:p>
    <w:p w14:paraId="74D9473A" w14:textId="77777777" w:rsidR="00F937DD" w:rsidRDefault="00F937DD">
      <w:pPr>
        <w:pStyle w:val="Title2-Author"/>
      </w:pPr>
    </w:p>
    <w:p w14:paraId="4E8E66EB" w14:textId="77777777" w:rsidR="00F937DD" w:rsidRDefault="00F937DD">
      <w:pPr>
        <w:pStyle w:val="Title2-Author"/>
      </w:pPr>
    </w:p>
    <w:p w14:paraId="480F201C" w14:textId="77777777" w:rsidR="00F937DD" w:rsidRDefault="00F937DD">
      <w:pPr>
        <w:pStyle w:val="Title2-Author"/>
      </w:pPr>
    </w:p>
    <w:p w14:paraId="074FAABE" w14:textId="77777777" w:rsidR="00F937DD" w:rsidRDefault="00F937DD">
      <w:pPr>
        <w:pStyle w:val="Title2-Author"/>
      </w:pPr>
    </w:p>
    <w:p w14:paraId="1655E2F7" w14:textId="77777777" w:rsidR="00F937DD" w:rsidRDefault="00F937DD">
      <w:pPr>
        <w:pStyle w:val="Title2-Author"/>
      </w:pPr>
    </w:p>
    <w:p w14:paraId="77F0CA16" w14:textId="77777777" w:rsidR="00682EAF" w:rsidRDefault="00F937DD" w:rsidP="00D76FEF">
      <w:pPr>
        <w:ind w:firstLine="0"/>
      </w:pPr>
      <w:r>
        <w:t>[</w:t>
      </w:r>
      <w:r w:rsidR="00EC57BB">
        <w:t>Instructions:</w:t>
      </w:r>
      <w:r>
        <w:t xml:space="preserve"> </w:t>
      </w:r>
      <w:r w:rsidR="00682EAF">
        <w:t xml:space="preserve">To use this template simply open it in Microsoft </w:t>
      </w:r>
      <w:r w:rsidR="00EC57BB">
        <w:t>W</w:t>
      </w:r>
      <w:r w:rsidR="00682EAF">
        <w:t xml:space="preserve">ord and copy paste from your original document </w:t>
      </w:r>
      <w:r w:rsidR="00C1564B">
        <w:t xml:space="preserve">into the relevant sections </w:t>
      </w:r>
      <w:r w:rsidR="00682EAF">
        <w:t xml:space="preserve">(ensure </w:t>
      </w:r>
      <w:r w:rsidR="00C1564B">
        <w:t>that when you paste you opt for ‘use destination styles’). Delete headings or other elements in the template that are not required. Should you need to change the style of an element</w:t>
      </w:r>
      <w:r w:rsidR="00EC57BB">
        <w:t xml:space="preserve"> you have pasted or added</w:t>
      </w:r>
      <w:r w:rsidR="00C1564B">
        <w:t xml:space="preserve">, highlight </w:t>
      </w:r>
      <w:r w:rsidR="00EC57BB">
        <w:t>it,</w:t>
      </w:r>
      <w:r w:rsidR="00C1564B">
        <w:t xml:space="preserve"> and then click the corresponding style tab </w:t>
      </w:r>
      <w:proofErr w:type="spellStart"/>
      <w:r w:rsidR="00C1564B">
        <w:t>e.g</w:t>
      </w:r>
      <w:proofErr w:type="spellEnd"/>
      <w:r w:rsidR="00C1564B">
        <w:t xml:space="preserve"> ‘main body text’, ‘title’, ‘heading 1’</w:t>
      </w:r>
      <w:r w:rsidR="00EC57BB">
        <w:t xml:space="preserve">, ‘heading 2’. These can be found in the toolbar above when in the ‘home’ section of Word. </w:t>
      </w:r>
    </w:p>
    <w:p w14:paraId="6B859C36" w14:textId="77777777" w:rsidR="00682EAF" w:rsidRDefault="00682EAF" w:rsidP="00D76FEF">
      <w:pPr>
        <w:ind w:firstLine="0"/>
      </w:pPr>
    </w:p>
    <w:p w14:paraId="7FC6A4F2" w14:textId="77777777" w:rsidR="00F937DD" w:rsidRDefault="00F937DD" w:rsidP="00D76FEF">
      <w:pPr>
        <w:ind w:firstLine="0"/>
      </w:pPr>
      <w:r>
        <w:t xml:space="preserve">For more information about APA formatting requirements, please consult the </w:t>
      </w:r>
      <w:r>
        <w:rPr>
          <w:rStyle w:val="Emphasis"/>
        </w:rPr>
        <w:t>APA Style Manual, 7th Edition.</w:t>
      </w:r>
      <w:r>
        <w:t>]</w:t>
      </w:r>
    </w:p>
    <w:p w14:paraId="02B2D652" w14:textId="77777777" w:rsidR="00F937DD" w:rsidRDefault="00F937DD">
      <w:pPr>
        <w:pStyle w:val="Title2-Author"/>
      </w:pPr>
    </w:p>
    <w:p w14:paraId="21D4CBC0" w14:textId="77777777" w:rsidR="00C1564B" w:rsidRDefault="00C1564B">
      <w:pPr>
        <w:pStyle w:val="Title2-Author"/>
      </w:pPr>
    </w:p>
    <w:p w14:paraId="7B9954EC" w14:textId="77777777" w:rsidR="00F937DD" w:rsidRDefault="00F57526" w:rsidP="00F937DD">
      <w:pPr>
        <w:pStyle w:val="SectionTitle"/>
      </w:pPr>
      <w:r>
        <w:lastRenderedPageBreak/>
        <w:t>Abstract</w:t>
      </w:r>
    </w:p>
    <w:p w14:paraId="445BE037" w14:textId="77777777" w:rsidR="00F937DD" w:rsidRDefault="00F937DD" w:rsidP="00D76FEF">
      <w:pPr>
        <w:ind w:firstLine="0"/>
      </w:pPr>
      <w:r w:rsidRPr="0003777C">
        <w:t xml:space="preserve">The text should be </w:t>
      </w:r>
      <w:r w:rsidR="00D76FEF">
        <w:t>justified (no indent)</w:t>
      </w:r>
      <w:r w:rsidRPr="0003777C">
        <w:t>. The abstract must be no more than 200 words. Place up to six keywords below, on a new line, with ‘Keywords:’ indented and</w:t>
      </w:r>
      <w:r>
        <w:t xml:space="preserve"> </w:t>
      </w:r>
      <w:r w:rsidRPr="0003777C">
        <w:t>in italics (keywords themselves are not in italics).</w:t>
      </w:r>
    </w:p>
    <w:p w14:paraId="13B568D6" w14:textId="77777777" w:rsidR="00F937DD" w:rsidRDefault="00F937DD" w:rsidP="00F937DD">
      <w:pPr>
        <w:pStyle w:val="Default"/>
        <w:rPr>
          <w:color w:val="auto"/>
        </w:rPr>
      </w:pPr>
    </w:p>
    <w:p w14:paraId="31839ED4" w14:textId="77777777" w:rsidR="00F937DD" w:rsidRDefault="00F937DD" w:rsidP="00F937DD">
      <w:pPr>
        <w:pStyle w:val="Default"/>
        <w:rPr>
          <w:color w:val="auto"/>
        </w:rPr>
      </w:pPr>
      <w:r>
        <w:rPr>
          <w:color w:val="auto"/>
        </w:rPr>
        <w:tab/>
      </w:r>
      <w:r>
        <w:rPr>
          <w:i/>
          <w:iCs/>
          <w:color w:val="auto"/>
        </w:rPr>
        <w:t xml:space="preserve">Keywords: </w:t>
      </w:r>
      <w:r>
        <w:rPr>
          <w:color w:val="auto"/>
        </w:rPr>
        <w:t>[Up to 6 keywords here]</w:t>
      </w:r>
    </w:p>
    <w:p w14:paraId="2170F0A0" w14:textId="77777777" w:rsidR="00F937DD" w:rsidRDefault="00F937DD">
      <w:pPr>
        <w:rPr>
          <w:rFonts w:ascii="Times New Roman" w:eastAsiaTheme="minorHAnsi" w:hAnsi="Times New Roman" w:cs="Times New Roman"/>
          <w:color w:val="auto"/>
          <w:lang w:val="en-AU" w:eastAsia="en-US"/>
        </w:rPr>
      </w:pPr>
      <w:r>
        <w:rPr>
          <w:color w:val="auto"/>
        </w:rPr>
        <w:br w:type="page"/>
      </w:r>
    </w:p>
    <w:p w14:paraId="04CBFA27" w14:textId="77777777" w:rsidR="00F937DD" w:rsidRDefault="00F937DD" w:rsidP="00F937DD">
      <w:pPr>
        <w:pStyle w:val="SectionTitle"/>
      </w:pPr>
      <w:r>
        <w:lastRenderedPageBreak/>
        <w:t>Title of paper</w:t>
      </w:r>
      <w:r w:rsidR="00AD1991">
        <w:t xml:space="preserve"> here</w:t>
      </w:r>
    </w:p>
    <w:p w14:paraId="20485D59" w14:textId="77777777" w:rsidR="00AD1991" w:rsidRDefault="00C517A5" w:rsidP="00496CE6">
      <w:pPr>
        <w:ind w:firstLine="0"/>
      </w:pPr>
      <w:r>
        <w:t xml:space="preserve">Main text format - </w:t>
      </w:r>
      <w:r w:rsidR="0087262D" w:rsidRPr="0003777C">
        <w:t>Times New Roman, 12pt</w:t>
      </w:r>
      <w:r w:rsidR="00D76FEF">
        <w:t xml:space="preserve">, </w:t>
      </w:r>
      <w:r w:rsidR="0087262D" w:rsidRPr="0003777C">
        <w:t>justified</w:t>
      </w:r>
      <w:r w:rsidR="0087262D">
        <w:t xml:space="preserve">. </w:t>
      </w:r>
      <w:r w:rsidR="0087262D" w:rsidRPr="0003777C">
        <w:t xml:space="preserve">Do not leave line spaces between </w:t>
      </w:r>
      <w:proofErr w:type="gramStart"/>
      <w:r w:rsidR="0087262D" w:rsidRPr="0003777C">
        <w:t>paragraphs</w:t>
      </w:r>
      <w:r w:rsidR="0087262D">
        <w:t>;</w:t>
      </w:r>
      <w:proofErr w:type="gramEnd"/>
      <w:r w:rsidR="0087262D">
        <w:t xml:space="preserve"> only before headings. Except for after a heading, i</w:t>
      </w:r>
      <w:r w:rsidR="0087262D" w:rsidRPr="0003777C">
        <w:t>ndent the first line of each paragraph</w:t>
      </w:r>
      <w:r w:rsidR="0087262D">
        <w:t xml:space="preserve"> by 1cm</w:t>
      </w:r>
      <w:r w:rsidR="0087262D" w:rsidRPr="0003777C">
        <w:t xml:space="preserve">. </w:t>
      </w:r>
    </w:p>
    <w:p w14:paraId="1331D522" w14:textId="77777777" w:rsidR="00682EAF" w:rsidRDefault="00E51483" w:rsidP="00682EAF">
      <w:r>
        <w:t xml:space="preserve">New paragraph not after a heading is indented (click the style ‘main body text’). If starting a new paragraph after a title, click style ‘no indent’. You can highlight sections of text at any time and then click the appropriate style button to apply the relevant style. </w:t>
      </w:r>
    </w:p>
    <w:p w14:paraId="79CA3CDC" w14:textId="77777777" w:rsidR="00E51483" w:rsidRDefault="00E51483" w:rsidP="00E51483"/>
    <w:p w14:paraId="5E8DB703" w14:textId="77777777" w:rsidR="00C1564B" w:rsidRDefault="0087262D" w:rsidP="0087262D">
      <w:pPr>
        <w:pStyle w:val="Heading2"/>
      </w:pPr>
      <w:r w:rsidRPr="00C517A5">
        <w:t xml:space="preserve">Heading </w:t>
      </w:r>
      <w:r w:rsidR="00997D04">
        <w:t>Level 1</w:t>
      </w:r>
      <w:r w:rsidRPr="00C517A5">
        <w:t xml:space="preserve">(Flush left, Boldface, Title Case Heading) </w:t>
      </w:r>
    </w:p>
    <w:p w14:paraId="7DB2C7ED" w14:textId="77777777" w:rsidR="0087262D" w:rsidRPr="0087262D" w:rsidRDefault="0087262D" w:rsidP="0087262D">
      <w:pPr>
        <w:pStyle w:val="Heading2"/>
      </w:pPr>
      <w:r w:rsidRPr="0087262D">
        <w:rPr>
          <w:b w:val="0"/>
          <w:bCs w:val="0"/>
        </w:rPr>
        <w:t>Text</w:t>
      </w:r>
      <w:r w:rsidR="00D76FEF">
        <w:rPr>
          <w:b w:val="0"/>
          <w:bCs w:val="0"/>
        </w:rPr>
        <w:t xml:space="preserve"> </w:t>
      </w:r>
      <w:r w:rsidR="00D76FEF" w:rsidRPr="00D76FEF">
        <w:rPr>
          <w:b w:val="0"/>
          <w:bCs w:val="0"/>
        </w:rPr>
        <w:t>after this heading level</w:t>
      </w:r>
      <w:r w:rsidRPr="0087262D">
        <w:rPr>
          <w:b w:val="0"/>
          <w:bCs w:val="0"/>
        </w:rPr>
        <w:t xml:space="preserve"> begins as a new paragraph, no indent.</w:t>
      </w:r>
    </w:p>
    <w:p w14:paraId="4EACC722" w14:textId="77777777" w:rsidR="0087262D" w:rsidRDefault="0087262D" w:rsidP="0087262D">
      <w:pPr>
        <w:ind w:firstLine="0"/>
      </w:pPr>
    </w:p>
    <w:p w14:paraId="55603CE4" w14:textId="77777777" w:rsidR="0087262D" w:rsidRPr="00C517A5" w:rsidRDefault="0087262D" w:rsidP="0087262D">
      <w:pPr>
        <w:pStyle w:val="Heading3"/>
      </w:pPr>
      <w:r>
        <w:t xml:space="preserve">Heading </w:t>
      </w:r>
      <w:r w:rsidR="00997D04">
        <w:t>Level 2</w:t>
      </w:r>
      <w:r w:rsidRPr="00C517A5">
        <w:t>(Flush Left, Boldface Italic, Title Case Heading)</w:t>
      </w:r>
    </w:p>
    <w:p w14:paraId="680CD2FD" w14:textId="77777777" w:rsidR="0087262D" w:rsidRDefault="0087262D" w:rsidP="00C517A5">
      <w:pPr>
        <w:pStyle w:val="Heading3"/>
        <w:rPr>
          <w:b w:val="0"/>
          <w:bCs w:val="0"/>
          <w:i w:val="0"/>
          <w:iCs/>
        </w:rPr>
      </w:pPr>
      <w:r w:rsidRPr="0087262D">
        <w:rPr>
          <w:b w:val="0"/>
          <w:bCs w:val="0"/>
          <w:i w:val="0"/>
          <w:iCs/>
        </w:rPr>
        <w:t xml:space="preserve">Text </w:t>
      </w:r>
      <w:r w:rsidR="00D76FEF">
        <w:rPr>
          <w:b w:val="0"/>
          <w:bCs w:val="0"/>
          <w:i w:val="0"/>
          <w:iCs/>
        </w:rPr>
        <w:t xml:space="preserve">after this heading level </w:t>
      </w:r>
      <w:r w:rsidRPr="0087262D">
        <w:rPr>
          <w:b w:val="0"/>
          <w:bCs w:val="0"/>
          <w:i w:val="0"/>
          <w:iCs/>
        </w:rPr>
        <w:t>begins as a new paragraph, no indent.</w:t>
      </w:r>
    </w:p>
    <w:p w14:paraId="4F071DC9" w14:textId="77777777" w:rsidR="00C517A5" w:rsidRPr="00C517A5" w:rsidRDefault="00C517A5" w:rsidP="00C517A5"/>
    <w:p w14:paraId="5F0E74BF" w14:textId="77777777" w:rsidR="0087262D" w:rsidRDefault="00997D04" w:rsidP="0087262D">
      <w:pPr>
        <w:pStyle w:val="Heading4"/>
        <w:rPr>
          <w:b w:val="0"/>
          <w:bCs w:val="0"/>
        </w:rPr>
      </w:pPr>
      <w:r>
        <w:t xml:space="preserve">Heading </w:t>
      </w:r>
      <w:r w:rsidR="0087262D">
        <w:t>Level 4</w:t>
      </w:r>
      <w:r w:rsidR="0087262D" w:rsidRPr="00C517A5">
        <w:t xml:space="preserve"> (Indented, Boldface, Title Case Heading, Ending with a Period</w:t>
      </w:r>
      <w:proofErr w:type="gramStart"/>
      <w:r w:rsidR="0087262D" w:rsidRPr="00C517A5">
        <w:t>).</w:t>
      </w:r>
      <w:r w:rsidR="0087262D" w:rsidRPr="0087262D">
        <w:rPr>
          <w:b w:val="0"/>
          <w:bCs w:val="0"/>
        </w:rPr>
        <w:t>Paragraph</w:t>
      </w:r>
      <w:proofErr w:type="gramEnd"/>
      <w:r w:rsidR="0087262D" w:rsidRPr="0087262D">
        <w:rPr>
          <w:b w:val="0"/>
          <w:bCs w:val="0"/>
        </w:rPr>
        <w:t xml:space="preserve"> text continues on the same line and continues as a regular paragraph.</w:t>
      </w:r>
    </w:p>
    <w:p w14:paraId="48A19D3A" w14:textId="77777777" w:rsidR="00C517A5" w:rsidRPr="00C517A5" w:rsidRDefault="00C517A5" w:rsidP="00C517A5"/>
    <w:p w14:paraId="7B198BBD" w14:textId="77777777" w:rsidR="0087262D" w:rsidRPr="0087262D" w:rsidRDefault="00997D04" w:rsidP="0087262D">
      <w:pPr>
        <w:pStyle w:val="Heading5"/>
      </w:pPr>
      <w:r>
        <w:t xml:space="preserve">Heading </w:t>
      </w:r>
      <w:r w:rsidR="0087262D">
        <w:t xml:space="preserve">Level 5 </w:t>
      </w:r>
      <w:r w:rsidR="0087262D" w:rsidRPr="00C517A5">
        <w:t>(</w:t>
      </w:r>
      <w:r w:rsidR="0087262D" w:rsidRPr="00C517A5">
        <w:rPr>
          <w:rFonts w:ascii="Times New Roman" w:eastAsia="Times New Roman" w:hAnsi="Times New Roman" w:cs="Times New Roman"/>
          <w:color w:val="333333"/>
          <w:lang w:eastAsia="en-AU"/>
        </w:rPr>
        <w:t>Indented, Boldface Italic, Title Case Heading</w:t>
      </w:r>
      <w:r w:rsidR="00C517A5" w:rsidRPr="00C517A5">
        <w:rPr>
          <w:rFonts w:ascii="Times New Roman" w:eastAsia="Times New Roman" w:hAnsi="Times New Roman" w:cs="Times New Roman"/>
          <w:color w:val="333333"/>
          <w:lang w:eastAsia="en-AU"/>
        </w:rPr>
        <w:t>,</w:t>
      </w:r>
      <w:r w:rsidR="0087262D" w:rsidRPr="00C517A5">
        <w:rPr>
          <w:rFonts w:ascii="Times New Roman" w:eastAsia="Times New Roman" w:hAnsi="Times New Roman" w:cs="Times New Roman"/>
          <w:color w:val="333333"/>
          <w:lang w:eastAsia="en-AU"/>
        </w:rPr>
        <w:t xml:space="preserve"> Ending with a Period</w:t>
      </w:r>
      <w:r w:rsidR="00C517A5" w:rsidRPr="00C517A5">
        <w:rPr>
          <w:rFonts w:ascii="Times New Roman" w:eastAsia="Times New Roman" w:hAnsi="Times New Roman" w:cs="Times New Roman"/>
          <w:color w:val="333333"/>
          <w:lang w:eastAsia="en-AU"/>
        </w:rPr>
        <w:t>)</w:t>
      </w:r>
      <w:r w:rsidR="0087262D" w:rsidRPr="0087262D">
        <w:rPr>
          <w:rFonts w:ascii="Times New Roman" w:eastAsia="Times New Roman" w:hAnsi="Times New Roman" w:cs="Times New Roman"/>
          <w:b w:val="0"/>
          <w:bCs/>
          <w:color w:val="333333"/>
          <w:lang w:eastAsia="en-AU"/>
        </w:rPr>
        <w:t xml:space="preserve">. Paragraph text </w:t>
      </w:r>
      <w:proofErr w:type="gramStart"/>
      <w:r w:rsidR="0087262D" w:rsidRPr="0087262D">
        <w:rPr>
          <w:rFonts w:ascii="Times New Roman" w:eastAsia="Times New Roman" w:hAnsi="Times New Roman" w:cs="Times New Roman"/>
          <w:b w:val="0"/>
          <w:bCs/>
          <w:color w:val="333333"/>
          <w:lang w:eastAsia="en-AU"/>
        </w:rPr>
        <w:t>continues on</w:t>
      </w:r>
      <w:proofErr w:type="gramEnd"/>
      <w:r w:rsidR="0087262D" w:rsidRPr="0087262D">
        <w:rPr>
          <w:rFonts w:ascii="Times New Roman" w:eastAsia="Times New Roman" w:hAnsi="Times New Roman" w:cs="Times New Roman"/>
          <w:b w:val="0"/>
          <w:bCs/>
          <w:color w:val="333333"/>
          <w:lang w:eastAsia="en-AU"/>
        </w:rPr>
        <w:t xml:space="preserve"> the same line and continues as a regular paragraph.</w:t>
      </w:r>
      <w:r w:rsidR="0087262D" w:rsidRPr="00444F02">
        <w:rPr>
          <w:rFonts w:ascii="Times New Roman" w:eastAsia="Times New Roman" w:hAnsi="Times New Roman" w:cs="Times New Roman"/>
          <w:color w:val="333333"/>
          <w:lang w:eastAsia="en-AU"/>
        </w:rPr>
        <w:t> </w:t>
      </w:r>
    </w:p>
    <w:p w14:paraId="1E12D16A" w14:textId="77777777" w:rsidR="00C517A5" w:rsidRPr="00997D04" w:rsidRDefault="00C517A5">
      <w:pPr>
        <w:rPr>
          <w:rStyle w:val="Emphasis"/>
        </w:rPr>
      </w:pPr>
      <w:r>
        <w:br w:type="page"/>
      </w:r>
    </w:p>
    <w:p w14:paraId="52F89DCF" w14:textId="77777777" w:rsidR="00F937DD" w:rsidRDefault="00C517A5" w:rsidP="00C517A5">
      <w:pPr>
        <w:pStyle w:val="Heading1"/>
      </w:pPr>
      <w:r>
        <w:lastRenderedPageBreak/>
        <w:t>References</w:t>
      </w:r>
    </w:p>
    <w:p w14:paraId="26CAE0EC" w14:textId="77777777" w:rsidR="00193806" w:rsidRDefault="00193806" w:rsidP="00193806">
      <w:pPr>
        <w:pStyle w:val="Default"/>
        <w:spacing w:line="360" w:lineRule="auto"/>
        <w:rPr>
          <w:color w:val="auto"/>
        </w:rPr>
      </w:pPr>
      <w:r>
        <w:rPr>
          <w:color w:val="auto"/>
        </w:rPr>
        <w:t xml:space="preserve">References should have a </w:t>
      </w:r>
      <w:r w:rsidRPr="00444F02">
        <w:rPr>
          <w:color w:val="auto"/>
        </w:rPr>
        <w:t>hanging indent of 1 cm</w:t>
      </w:r>
      <w:r w:rsidRPr="0003777C">
        <w:rPr>
          <w:color w:val="auto"/>
        </w:rPr>
        <w:t xml:space="preserve">. Use the reference style of the Publication Manual of the American Psychological Association </w:t>
      </w:r>
      <w:r w:rsidRPr="00517062">
        <w:rPr>
          <w:color w:val="auto"/>
        </w:rPr>
        <w:t>(</w:t>
      </w:r>
      <w:r w:rsidRPr="00EC684E">
        <w:rPr>
          <w:color w:val="auto"/>
        </w:rPr>
        <w:t>7</w:t>
      </w:r>
      <w:r w:rsidRPr="00517062">
        <w:rPr>
          <w:color w:val="auto"/>
        </w:rPr>
        <w:t xml:space="preserve">th </w:t>
      </w:r>
      <w:r w:rsidRPr="0003777C">
        <w:rPr>
          <w:color w:val="auto"/>
        </w:rPr>
        <w:t>ed.).</w:t>
      </w:r>
      <w:r>
        <w:rPr>
          <w:color w:val="auto"/>
        </w:rPr>
        <w:t xml:space="preserve"> For example: </w:t>
      </w:r>
    </w:p>
    <w:p w14:paraId="50238597" w14:textId="77777777" w:rsidR="00193806" w:rsidRDefault="00193806" w:rsidP="00D76FEF">
      <w:pPr>
        <w:pStyle w:val="Default"/>
        <w:rPr>
          <w:color w:val="auto"/>
        </w:rPr>
      </w:pPr>
    </w:p>
    <w:p w14:paraId="7DC8D31C" w14:textId="77777777" w:rsidR="00193806" w:rsidRDefault="00193806" w:rsidP="00D76FEF">
      <w:pPr>
        <w:pStyle w:val="Default"/>
        <w:ind w:left="567" w:hanging="567"/>
        <w:rPr>
          <w:color w:val="auto"/>
        </w:rPr>
      </w:pPr>
      <w:r w:rsidRPr="0003777C">
        <w:rPr>
          <w:color w:val="auto"/>
        </w:rPr>
        <w:t xml:space="preserve">Fryer, D., &amp; Laing, A. (2008). Community psychologies: What are they? What could they be? Why does it matter? A critical community psychology approach. </w:t>
      </w:r>
      <w:r w:rsidRPr="0003777C">
        <w:rPr>
          <w:i/>
          <w:iCs/>
          <w:color w:val="auto"/>
        </w:rPr>
        <w:t>Australian Community Psychologist, 20</w:t>
      </w:r>
      <w:r w:rsidRPr="0003777C">
        <w:rPr>
          <w:color w:val="auto"/>
        </w:rPr>
        <w:t>(2), 7-15.</w:t>
      </w:r>
      <w:r>
        <w:rPr>
          <w:color w:val="auto"/>
        </w:rPr>
        <w:t xml:space="preserve"> </w:t>
      </w:r>
      <w:hyperlink r:id="rId7" w:history="1">
        <w:r w:rsidRPr="00A41AE7">
          <w:rPr>
            <w:rStyle w:val="Hyperlink"/>
          </w:rPr>
          <w:t>https://www.psychology.org.au/APS/media/ACP/20(2)-Fryer-Laing.pdf</w:t>
        </w:r>
      </w:hyperlink>
      <w:r>
        <w:rPr>
          <w:color w:val="auto"/>
        </w:rPr>
        <w:t xml:space="preserve"> </w:t>
      </w:r>
    </w:p>
    <w:p w14:paraId="1C57D089" w14:textId="77777777" w:rsidR="00193806" w:rsidRDefault="00193806" w:rsidP="00D76FEF">
      <w:pPr>
        <w:pStyle w:val="Default"/>
        <w:ind w:left="709" w:hanging="709"/>
        <w:rPr>
          <w:color w:val="auto"/>
          <w:lang w:val="en-US"/>
        </w:rPr>
      </w:pPr>
      <w:r w:rsidRPr="00193806">
        <w:rPr>
          <w:color w:val="auto"/>
        </w:rPr>
        <w:t xml:space="preserve">Montero, M., &amp; Sonn, C. C. (2010). </w:t>
      </w:r>
      <w:r w:rsidRPr="00193806">
        <w:rPr>
          <w:i/>
          <w:iCs/>
          <w:color w:val="auto"/>
          <w:lang w:val="en-US"/>
        </w:rPr>
        <w:t>Psychology of liberation: Theory and applications</w:t>
      </w:r>
      <w:r w:rsidRPr="00193806">
        <w:rPr>
          <w:color w:val="auto"/>
          <w:lang w:val="en-US"/>
        </w:rPr>
        <w:t>. Springer</w:t>
      </w:r>
    </w:p>
    <w:p w14:paraId="6FE7D8E1" w14:textId="77777777" w:rsidR="00193806" w:rsidRPr="00193806" w:rsidRDefault="00193806" w:rsidP="00D76FEF">
      <w:pPr>
        <w:pStyle w:val="Default"/>
        <w:ind w:left="720" w:hanging="720"/>
        <w:rPr>
          <w:color w:val="auto"/>
          <w:lang w:val="en-US"/>
        </w:rPr>
      </w:pPr>
      <w:r w:rsidRPr="00193806">
        <w:rPr>
          <w:color w:val="auto"/>
        </w:rPr>
        <w:t xml:space="preserve">Fielder, J., Roberts, J., &amp; Abdullah, J. (2000). Research with Indigenous communities. In P. Dudgeon, D. Garvey &amp; H. Pickett (Eds.), </w:t>
      </w:r>
      <w:r w:rsidRPr="00193806">
        <w:rPr>
          <w:i/>
          <w:iCs/>
          <w:color w:val="auto"/>
        </w:rPr>
        <w:t xml:space="preserve">Working with Indigenous Australians: A handbook for psychologists </w:t>
      </w:r>
      <w:r w:rsidRPr="00193806">
        <w:rPr>
          <w:color w:val="auto"/>
        </w:rPr>
        <w:t xml:space="preserve">(pp. 349-356). </w:t>
      </w:r>
      <w:proofErr w:type="spellStart"/>
      <w:r w:rsidRPr="00193806">
        <w:rPr>
          <w:color w:val="auto"/>
        </w:rPr>
        <w:t>Gunada</w:t>
      </w:r>
      <w:proofErr w:type="spellEnd"/>
      <w:r w:rsidRPr="00193806">
        <w:rPr>
          <w:color w:val="auto"/>
        </w:rPr>
        <w:t xml:space="preserve"> Press. </w:t>
      </w:r>
    </w:p>
    <w:p w14:paraId="2C782A06" w14:textId="77777777" w:rsidR="00193806" w:rsidRDefault="00193806" w:rsidP="00193806">
      <w:pPr>
        <w:pStyle w:val="Default"/>
        <w:spacing w:line="360" w:lineRule="auto"/>
        <w:rPr>
          <w:color w:val="auto"/>
        </w:rPr>
      </w:pPr>
    </w:p>
    <w:p w14:paraId="18F0EC71" w14:textId="77777777" w:rsidR="00193806" w:rsidRPr="00193806" w:rsidRDefault="00193806" w:rsidP="00193806"/>
    <w:sectPr w:rsidR="00193806" w:rsidRPr="00193806" w:rsidSect="00532B6B">
      <w:headerReference w:type="default" r:id="rId8"/>
      <w:headerReference w:type="first" r:id="rId9"/>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33055" w14:textId="77777777" w:rsidR="003F2D17" w:rsidRDefault="003F2D17">
      <w:r>
        <w:separator/>
      </w:r>
    </w:p>
    <w:p w14:paraId="25F1FEB4" w14:textId="77777777" w:rsidR="003F2D17" w:rsidRDefault="003F2D17"/>
  </w:endnote>
  <w:endnote w:type="continuationSeparator" w:id="0">
    <w:p w14:paraId="5564A530" w14:textId="77777777" w:rsidR="003F2D17" w:rsidRDefault="003F2D17">
      <w:r>
        <w:continuationSeparator/>
      </w:r>
    </w:p>
    <w:p w14:paraId="112215AE" w14:textId="77777777" w:rsidR="003F2D17" w:rsidRDefault="003F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B70BB" w14:textId="77777777" w:rsidR="003F2D17" w:rsidRDefault="003F2D17">
      <w:r>
        <w:separator/>
      </w:r>
    </w:p>
    <w:p w14:paraId="6510B349" w14:textId="77777777" w:rsidR="003F2D17" w:rsidRDefault="003F2D17"/>
  </w:footnote>
  <w:footnote w:type="continuationSeparator" w:id="0">
    <w:p w14:paraId="3B178D61" w14:textId="77777777" w:rsidR="003F2D17" w:rsidRDefault="003F2D17">
      <w:r>
        <w:continuationSeparator/>
      </w:r>
    </w:p>
    <w:p w14:paraId="1197A479" w14:textId="77777777" w:rsidR="003F2D17" w:rsidRDefault="003F2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Header Layout table"/>
    </w:tblPr>
    <w:tblGrid>
      <w:gridCol w:w="7983"/>
      <w:gridCol w:w="1043"/>
    </w:tblGrid>
    <w:tr w:rsidR="000B7CA3" w14:paraId="64F107C0" w14:textId="77777777">
      <w:tc>
        <w:tcPr>
          <w:tcW w:w="8280" w:type="dxa"/>
        </w:tcPr>
        <w:p w14:paraId="03FB448F" w14:textId="77777777" w:rsidR="000B7CA3" w:rsidRDefault="00F57526">
          <w:pPr>
            <w:pStyle w:val="Header"/>
          </w:pPr>
          <w:r>
            <w:t>[</w:t>
          </w:r>
          <w:r w:rsidR="00F937DD">
            <w:t>Type short title again here</w:t>
          </w:r>
          <w:r>
            <w:t>]</w:t>
          </w:r>
        </w:p>
      </w:tc>
      <w:tc>
        <w:tcPr>
          <w:tcW w:w="1080" w:type="dxa"/>
        </w:tcPr>
        <w:p w14:paraId="5981D5B9" w14:textId="77777777" w:rsidR="000B7CA3" w:rsidRDefault="00F57526">
          <w:pPr>
            <w:pStyle w:val="Header"/>
            <w:jc w:val="right"/>
          </w:pPr>
          <w:r>
            <w:fldChar w:fldCharType="begin"/>
          </w:r>
          <w:r>
            <w:instrText xml:space="preserve"> PAGE   \* MERGEFORMAT </w:instrText>
          </w:r>
          <w:r>
            <w:fldChar w:fldCharType="separate"/>
          </w:r>
          <w:r w:rsidR="0014395D">
            <w:rPr>
              <w:noProof/>
            </w:rPr>
            <w:t>2</w:t>
          </w:r>
          <w:r>
            <w:rPr>
              <w:noProof/>
            </w:rPr>
            <w:fldChar w:fldCharType="end"/>
          </w:r>
        </w:p>
      </w:tc>
    </w:tr>
  </w:tbl>
  <w:p w14:paraId="0DC34006" w14:textId="77777777" w:rsidR="000B7CA3" w:rsidRDefault="000B7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Caption w:val="First Page Header Layout table"/>
    </w:tblPr>
    <w:tblGrid>
      <w:gridCol w:w="7985"/>
      <w:gridCol w:w="1041"/>
    </w:tblGrid>
    <w:tr w:rsidR="00CF25FA" w14:paraId="10DD7083" w14:textId="77777777" w:rsidTr="00CF25FA">
      <w:tc>
        <w:tcPr>
          <w:tcW w:w="8280" w:type="dxa"/>
        </w:tcPr>
        <w:p w14:paraId="26D5C52A" w14:textId="77777777" w:rsidR="00CF25FA" w:rsidRDefault="00CF25FA">
          <w:pPr>
            <w:pStyle w:val="Header"/>
          </w:pPr>
          <w:r>
            <w:t xml:space="preserve">Running head: </w:t>
          </w:r>
          <w:r w:rsidRPr="00797698">
            <w:t>[</w:t>
          </w:r>
          <w:r w:rsidR="00F937DD">
            <w:t>Short title a</w:t>
          </w:r>
          <w:r w:rsidR="00F937DD" w:rsidRPr="00F937DD">
            <w:t xml:space="preserve"> maximum of 50 characters</w:t>
          </w:r>
          <w:r w:rsidR="00F937DD">
            <w:t>. Appears on all pages]</w:t>
          </w:r>
        </w:p>
      </w:tc>
      <w:tc>
        <w:tcPr>
          <w:tcW w:w="1080" w:type="dxa"/>
        </w:tcPr>
        <w:p w14:paraId="71F9A28A" w14:textId="77777777" w:rsidR="00CF25FA" w:rsidRDefault="00CF25FA">
          <w:pPr>
            <w:pStyle w:val="Header"/>
            <w:jc w:val="right"/>
          </w:pPr>
          <w:r>
            <w:fldChar w:fldCharType="begin"/>
          </w:r>
          <w:r>
            <w:instrText xml:space="preserve"> PAGE   \* MERGEFORMAT </w:instrText>
          </w:r>
          <w:r>
            <w:fldChar w:fldCharType="separate"/>
          </w:r>
          <w:r w:rsidR="0014395D">
            <w:rPr>
              <w:noProof/>
            </w:rPr>
            <w:t>1</w:t>
          </w:r>
          <w:r>
            <w:rPr>
              <w:noProof/>
            </w:rPr>
            <w:fldChar w:fldCharType="end"/>
          </w:r>
        </w:p>
      </w:tc>
    </w:tr>
  </w:tbl>
  <w:p w14:paraId="1A32061E" w14:textId="77777777" w:rsidR="000B7CA3" w:rsidRDefault="000B7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17"/>
    <w:rsid w:val="00023D94"/>
    <w:rsid w:val="000253E3"/>
    <w:rsid w:val="000B7CA3"/>
    <w:rsid w:val="00136AF9"/>
    <w:rsid w:val="0014395D"/>
    <w:rsid w:val="00193806"/>
    <w:rsid w:val="00194915"/>
    <w:rsid w:val="002577ED"/>
    <w:rsid w:val="0029351D"/>
    <w:rsid w:val="003F2D17"/>
    <w:rsid w:val="004309A5"/>
    <w:rsid w:val="00496CE6"/>
    <w:rsid w:val="004B7546"/>
    <w:rsid w:val="00532B6B"/>
    <w:rsid w:val="00583D7A"/>
    <w:rsid w:val="005F37D6"/>
    <w:rsid w:val="00682EAF"/>
    <w:rsid w:val="006F37F5"/>
    <w:rsid w:val="00797698"/>
    <w:rsid w:val="0083620A"/>
    <w:rsid w:val="0087262D"/>
    <w:rsid w:val="008D4DF4"/>
    <w:rsid w:val="00971586"/>
    <w:rsid w:val="00997D04"/>
    <w:rsid w:val="00A01088"/>
    <w:rsid w:val="00AD1991"/>
    <w:rsid w:val="00C1564B"/>
    <w:rsid w:val="00C517A5"/>
    <w:rsid w:val="00CF25FA"/>
    <w:rsid w:val="00D46837"/>
    <w:rsid w:val="00D76FEF"/>
    <w:rsid w:val="00DC0CC3"/>
    <w:rsid w:val="00E22A55"/>
    <w:rsid w:val="00E51483"/>
    <w:rsid w:val="00EC57BB"/>
    <w:rsid w:val="00F0078F"/>
    <w:rsid w:val="00F57526"/>
    <w:rsid w:val="00F93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00FE5"/>
  <w15:chartTrackingRefBased/>
  <w15:docId w15:val="{6E5CD983-364D-4E94-9AAA-E5299477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body text"/>
    <w:qFormat/>
    <w:rsid w:val="00D76FEF"/>
    <w:pPr>
      <w:spacing w:line="240" w:lineRule="auto"/>
      <w:jc w:val="both"/>
    </w:pPr>
  </w:style>
  <w:style w:type="paragraph" w:styleId="Heading1">
    <w:name w:val="heading 1"/>
    <w:basedOn w:val="Normal"/>
    <w:next w:val="Normal"/>
    <w:link w:val="Heading1Char"/>
    <w:uiPriority w:val="3"/>
    <w:qFormat/>
    <w:rsid w:val="00C1564B"/>
    <w:pPr>
      <w:keepNext/>
      <w:keepLines/>
      <w:spacing w:before="240" w:after="120"/>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C1564B"/>
    <w:pPr>
      <w:keepNext/>
      <w:keepLines/>
      <w:spacing w:before="240" w:after="120"/>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87262D"/>
    <w:pPr>
      <w:keepNext/>
      <w:keepLines/>
      <w:ind w:firstLine="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3"/>
    <w:unhideWhenUsed/>
    <w:qFormat/>
    <w:rsid w:val="0087262D"/>
    <w:pPr>
      <w:keepNext/>
      <w:keepLines/>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3"/>
    <w:unhideWhenUsed/>
    <w:qFormat/>
    <w:rsid w:val="0087262D"/>
    <w:pPr>
      <w:keepNext/>
      <w:keepLines/>
      <w:outlineLvl w:val="4"/>
    </w:pPr>
    <w:rPr>
      <w:rFonts w:asciiTheme="majorHAnsi" w:eastAsiaTheme="majorEastAsia" w:hAnsiTheme="majorHAnsi" w:cstheme="majorBidi"/>
      <w:b/>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F937DD"/>
    <w:pPr>
      <w:pageBreakBefore/>
      <w:ind w:firstLine="0"/>
      <w:jc w:val="center"/>
      <w:outlineLvl w:val="0"/>
    </w:pPr>
    <w:rPr>
      <w:rFonts w:asciiTheme="majorHAnsi" w:eastAsiaTheme="majorEastAsia" w:hAnsiTheme="majorHAnsi" w:cstheme="majorBidi"/>
      <w:b/>
    </w:rPr>
  </w:style>
  <w:style w:type="paragraph" w:styleId="Header">
    <w:name w:val="header"/>
    <w:basedOn w:val="Normal"/>
    <w:link w:val="HeaderChar"/>
    <w:uiPriority w:val="99"/>
    <w:unhideWhenUsed/>
    <w:qFormat/>
    <w:pPr>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sid w:val="00583D7A"/>
    <w:rPr>
      <w:color w:val="707070" w:themeColor="accent3" w:themeShade="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sid w:val="00C1564B"/>
    <w:rPr>
      <w:rFonts w:asciiTheme="majorHAnsi" w:eastAsiaTheme="majorEastAsia" w:hAnsiTheme="majorHAnsi" w:cstheme="majorBidi"/>
      <w:b/>
      <w:bCs/>
    </w:rPr>
  </w:style>
  <w:style w:type="character" w:customStyle="1" w:styleId="Heading2Char">
    <w:name w:val="Heading 2 Char"/>
    <w:basedOn w:val="DefaultParagraphFont"/>
    <w:link w:val="Heading2"/>
    <w:uiPriority w:val="3"/>
    <w:rsid w:val="00C1564B"/>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rPr>
      <w:i/>
      <w:iCs/>
    </w:rPr>
  </w:style>
  <w:style w:type="character" w:customStyle="1" w:styleId="Heading3Char">
    <w:name w:val="Heading 3 Char"/>
    <w:basedOn w:val="DefaultParagraphFont"/>
    <w:link w:val="Heading3"/>
    <w:uiPriority w:val="3"/>
    <w:rsid w:val="0087262D"/>
    <w:rPr>
      <w:rFonts w:asciiTheme="majorHAnsi" w:eastAsiaTheme="majorEastAsia" w:hAnsiTheme="majorHAnsi" w:cstheme="majorBidi"/>
      <w:b/>
      <w:bCs/>
      <w:i/>
    </w:rPr>
  </w:style>
  <w:style w:type="character" w:customStyle="1" w:styleId="Heading4Char">
    <w:name w:val="Heading 4 Char"/>
    <w:basedOn w:val="DefaultParagraphFont"/>
    <w:link w:val="Heading4"/>
    <w:uiPriority w:val="3"/>
    <w:rsid w:val="0087262D"/>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3"/>
    <w:rsid w:val="0087262D"/>
    <w:rPr>
      <w:rFonts w:asciiTheme="majorHAnsi" w:eastAsiaTheme="majorEastAsia" w:hAnsiTheme="majorHAnsi" w:cstheme="majorBidi"/>
      <w:b/>
      <w:i/>
      <w:iCs/>
    </w:rPr>
  </w:style>
  <w:style w:type="paragraph" w:styleId="BalloonText">
    <w:name w:val="Balloon Text"/>
    <w:basedOn w:val="Normal"/>
    <w:link w:val="BalloonTextChar"/>
    <w:uiPriority w:val="99"/>
    <w:semiHidden/>
    <w:unhideWhenUsed/>
    <w:pPr>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paragraph" w:styleId="Bibliography">
    <w:name w:val="Bibliography"/>
    <w:basedOn w:val="Normal"/>
    <w:next w:val="Normal"/>
    <w:uiPriority w:val="37"/>
    <w:unhideWhenUsed/>
    <w:qFormat/>
    <w:rsid w:val="00193806"/>
    <w:pPr>
      <w:ind w:left="720" w:hanging="720"/>
      <w:jc w:val="left"/>
    </w:pPr>
  </w:style>
  <w:style w:type="paragraph" w:styleId="BlockText">
    <w:name w:val="Block Text"/>
    <w:basedOn w:val="Normal"/>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22"/>
      <w:szCs w:val="16"/>
    </w:rPr>
  </w:style>
  <w:style w:type="character" w:customStyle="1" w:styleId="BodyText3Char">
    <w:name w:val="Body Text 3 Char"/>
    <w:basedOn w:val="DefaultParagraphFont"/>
    <w:link w:val="BodyText3"/>
    <w:uiPriority w:val="99"/>
    <w:semiHidden/>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Pr>
      <w:sz w:val="22"/>
      <w:szCs w:val="16"/>
    </w:rPr>
  </w:style>
  <w:style w:type="paragraph" w:styleId="Caption">
    <w:name w:val="caption"/>
    <w:basedOn w:val="Normal"/>
    <w:next w:val="Normal"/>
    <w:uiPriority w:val="35"/>
    <w:semiHidden/>
    <w:unhideWhenUsed/>
    <w:qFormat/>
    <w:pPr>
      <w:spacing w:after="200"/>
      <w:ind w:firstLine="0"/>
    </w:pPr>
    <w:rPr>
      <w:i/>
      <w:iCs/>
      <w:color w:val="000000" w:themeColor="text2"/>
      <w:sz w:val="22"/>
      <w:szCs w:val="18"/>
    </w:rPr>
  </w:style>
  <w:style w:type="paragraph" w:styleId="Closing">
    <w:name w:val="Closing"/>
    <w:basedOn w:val="Normal"/>
    <w:link w:val="ClosingChar"/>
    <w:uiPriority w:val="99"/>
    <w:semiHidden/>
    <w:unhideWhenUsed/>
    <w:pPr>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ind w:firstLine="0"/>
    </w:pPr>
    <w:rPr>
      <w:sz w:val="22"/>
      <w:szCs w:val="20"/>
    </w:rPr>
  </w:style>
  <w:style w:type="character" w:customStyle="1" w:styleId="CommentTextChar">
    <w:name w:val="Comment Text Char"/>
    <w:basedOn w:val="DefaultParagraphFont"/>
    <w:link w:val="CommentText"/>
    <w:uiPriority w:val="99"/>
    <w:semiHidden/>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Pr>
      <w:rFonts w:ascii="Segoe UI" w:hAnsi="Segoe UI" w:cs="Segoe UI"/>
      <w:sz w:val="22"/>
      <w:szCs w:val="16"/>
    </w:rPr>
  </w:style>
  <w:style w:type="paragraph" w:styleId="E-mailSignature">
    <w:name w:val="E-mail Signature"/>
    <w:basedOn w:val="Normal"/>
    <w:link w:val="E-mailSignatureChar"/>
    <w:uiPriority w:val="99"/>
    <w:semiHidden/>
    <w:unhideWhenUsed/>
    <w:pPr>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Pr>
      <w:sz w:val="22"/>
      <w:szCs w:val="20"/>
    </w:rPr>
  </w:style>
  <w:style w:type="character" w:customStyle="1" w:styleId="FootnoteTextChar">
    <w:name w:val="Footnote Text Char"/>
    <w:basedOn w:val="DefaultParagraphFont"/>
    <w:link w:val="FootnoteText"/>
    <w:uiPriority w:val="99"/>
    <w:semiHidden/>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HTMLAddress">
    <w:name w:val="HTML Address"/>
    <w:basedOn w:val="Normal"/>
    <w:link w:val="HTMLAddressChar"/>
    <w:uiPriority w:val="99"/>
    <w:semiHidden/>
    <w:unhideWhenUsed/>
    <w:pPr>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2"/>
      <w:szCs w:val="20"/>
    </w:rPr>
  </w:style>
  <w:style w:type="paragraph" w:styleId="Index1">
    <w:name w:val="index 1"/>
    <w:basedOn w:val="Normal"/>
    <w:next w:val="Normal"/>
    <w:autoRedefine/>
    <w:uiPriority w:val="99"/>
    <w:semiHidden/>
    <w:unhideWhenUsed/>
    <w:pPr>
      <w:ind w:left="240" w:firstLine="0"/>
    </w:pPr>
  </w:style>
  <w:style w:type="paragraph" w:styleId="Index2">
    <w:name w:val="index 2"/>
    <w:basedOn w:val="Normal"/>
    <w:next w:val="Normal"/>
    <w:autoRedefine/>
    <w:uiPriority w:val="99"/>
    <w:semiHidden/>
    <w:unhideWhenUsed/>
    <w:pPr>
      <w:ind w:left="480" w:firstLine="0"/>
    </w:pPr>
  </w:style>
  <w:style w:type="paragraph" w:styleId="Index3">
    <w:name w:val="index 3"/>
    <w:basedOn w:val="Normal"/>
    <w:next w:val="Normal"/>
    <w:autoRedefine/>
    <w:uiPriority w:val="99"/>
    <w:semiHidden/>
    <w:unhideWhenUsed/>
    <w:pPr>
      <w:ind w:left="720" w:firstLine="0"/>
    </w:pPr>
  </w:style>
  <w:style w:type="paragraph" w:styleId="Index4">
    <w:name w:val="index 4"/>
    <w:basedOn w:val="Normal"/>
    <w:next w:val="Normal"/>
    <w:autoRedefine/>
    <w:uiPriority w:val="99"/>
    <w:semiHidden/>
    <w:unhideWhenUsed/>
    <w:pPr>
      <w:ind w:left="960" w:firstLine="0"/>
    </w:pPr>
  </w:style>
  <w:style w:type="paragraph" w:styleId="Index5">
    <w:name w:val="index 5"/>
    <w:basedOn w:val="Normal"/>
    <w:next w:val="Normal"/>
    <w:autoRedefine/>
    <w:uiPriority w:val="99"/>
    <w:semiHidden/>
    <w:unhideWhenUsed/>
    <w:pPr>
      <w:ind w:left="1200" w:firstLine="0"/>
    </w:pPr>
  </w:style>
  <w:style w:type="paragraph" w:styleId="Index6">
    <w:name w:val="index 6"/>
    <w:basedOn w:val="Normal"/>
    <w:next w:val="Normal"/>
    <w:autoRedefine/>
    <w:uiPriority w:val="99"/>
    <w:semiHidden/>
    <w:unhideWhenUsed/>
    <w:pPr>
      <w:ind w:left="1440" w:firstLine="0"/>
    </w:pPr>
  </w:style>
  <w:style w:type="paragraph" w:styleId="Index7">
    <w:name w:val="index 7"/>
    <w:basedOn w:val="Normal"/>
    <w:next w:val="Normal"/>
    <w:autoRedefine/>
    <w:uiPriority w:val="99"/>
    <w:semiHidden/>
    <w:unhideWhenUsed/>
    <w:pPr>
      <w:ind w:left="1680" w:firstLine="0"/>
    </w:pPr>
  </w:style>
  <w:style w:type="paragraph" w:styleId="Index8">
    <w:name w:val="index 8"/>
    <w:basedOn w:val="Normal"/>
    <w:next w:val="Normal"/>
    <w:autoRedefine/>
    <w:uiPriority w:val="99"/>
    <w:semiHidden/>
    <w:unhideWhenUsed/>
    <w:pPr>
      <w:ind w:left="1920" w:firstLine="0"/>
    </w:pPr>
  </w:style>
  <w:style w:type="paragraph" w:styleId="Index9">
    <w:name w:val="index 9"/>
    <w:basedOn w:val="Normal"/>
    <w:next w:val="Normal"/>
    <w:autoRedefine/>
    <w:uiPriority w:val="99"/>
    <w:semiHidden/>
    <w:unhideWhenUsed/>
    <w:pPr>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583D7A"/>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Author">
    <w:name w:val="Title 2 -Author"/>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kern w:val="24"/>
    </w:rPr>
  </w:style>
  <w:style w:type="character" w:styleId="BookTitle">
    <w:name w:val="Book Title"/>
    <w:basedOn w:val="DefaultParagraphFont"/>
    <w:uiPriority w:val="33"/>
    <w:semiHidden/>
    <w:unhideWhenUsed/>
    <w:qFormat/>
    <w:rsid w:val="00D46837"/>
    <w:rPr>
      <w:b/>
      <w:bCs/>
      <w:i/>
      <w:iCs/>
      <w:spacing w:val="5"/>
    </w:rPr>
  </w:style>
  <w:style w:type="character" w:styleId="IntenseEmphasis">
    <w:name w:val="Intense Emphasis"/>
    <w:basedOn w:val="DefaultParagraphFont"/>
    <w:uiPriority w:val="21"/>
    <w:semiHidden/>
    <w:unhideWhenUsed/>
    <w:qFormat/>
    <w:rsid w:val="00583D7A"/>
    <w:rPr>
      <w:i/>
      <w:iCs/>
      <w:color w:val="6E6E6E" w:themeColor="accent1" w:themeShade="80"/>
    </w:rPr>
  </w:style>
  <w:style w:type="character" w:styleId="IntenseReference">
    <w:name w:val="Intense Reference"/>
    <w:basedOn w:val="DefaultParagraphFont"/>
    <w:uiPriority w:val="32"/>
    <w:semiHidden/>
    <w:unhideWhenUsed/>
    <w:qFormat/>
    <w:rsid w:val="00583D7A"/>
    <w:rPr>
      <w:b/>
      <w:bCs/>
      <w:caps w:val="0"/>
      <w:smallCaps/>
      <w:color w:val="6E6E6E" w:themeColor="accent1" w:themeShade="80"/>
      <w:spacing w:val="5"/>
    </w:rPr>
  </w:style>
  <w:style w:type="character" w:styleId="Strong">
    <w:name w:val="Strong"/>
    <w:basedOn w:val="DefaultParagraphFont"/>
    <w:uiPriority w:val="22"/>
    <w:semiHidden/>
    <w:unhideWhenUsed/>
    <w:qFormat/>
    <w:rsid w:val="00D46837"/>
    <w:rPr>
      <w:b/>
      <w:bCs/>
    </w:rPr>
  </w:style>
  <w:style w:type="paragraph" w:styleId="Subtitle">
    <w:name w:val="Subtitle"/>
    <w:basedOn w:val="Normal"/>
    <w:link w:val="SubtitleChar"/>
    <w:uiPriority w:val="18"/>
    <w:unhideWhenUsed/>
    <w:qFormat/>
    <w:rsid w:val="00F0078F"/>
    <w:pPr>
      <w:numPr>
        <w:ilvl w:val="1"/>
      </w:numPr>
      <w:ind w:firstLine="720"/>
    </w:pPr>
    <w:rPr>
      <w:caps/>
      <w:color w:val="000000" w:themeColor="text2"/>
      <w:szCs w:val="22"/>
    </w:rPr>
  </w:style>
  <w:style w:type="character" w:customStyle="1" w:styleId="SubtitleChar">
    <w:name w:val="Subtitle Char"/>
    <w:basedOn w:val="DefaultParagraphFont"/>
    <w:link w:val="Subtitle"/>
    <w:uiPriority w:val="18"/>
    <w:rsid w:val="00F0078F"/>
    <w:rPr>
      <w:caps/>
      <w:color w:val="000000" w:themeColor="text2"/>
      <w:szCs w:val="22"/>
    </w:rPr>
  </w:style>
  <w:style w:type="character" w:styleId="SubtleEmphasis">
    <w:name w:val="Subtle Emphasis"/>
    <w:basedOn w:val="DefaultParagraphFont"/>
    <w:uiPriority w:val="19"/>
    <w:semiHidden/>
    <w:unhideWhenUsed/>
    <w:qFormat/>
    <w:rsid w:val="00D46837"/>
    <w:rPr>
      <w:i/>
      <w:iCs/>
      <w:color w:val="404040" w:themeColor="text1" w:themeTint="BF"/>
    </w:rPr>
  </w:style>
  <w:style w:type="character" w:styleId="SubtleReference">
    <w:name w:val="Subtle Reference"/>
    <w:basedOn w:val="DefaultParagraphFont"/>
    <w:uiPriority w:val="31"/>
    <w:semiHidden/>
    <w:unhideWhenUsed/>
    <w:qFormat/>
    <w:rsid w:val="00D46837"/>
    <w:rPr>
      <w:smallCaps/>
      <w:color w:val="5A5A5A" w:themeColor="text1" w:themeTint="A5"/>
    </w:rPr>
  </w:style>
  <w:style w:type="paragraph" w:styleId="TOCHeading">
    <w:name w:val="TOC Heading"/>
    <w:basedOn w:val="Heading1"/>
    <w:next w:val="Normal"/>
    <w:uiPriority w:val="39"/>
    <w:semiHidden/>
    <w:unhideWhenUsed/>
    <w:qFormat/>
    <w:rsid w:val="00583D7A"/>
    <w:pPr>
      <w:ind w:firstLine="720"/>
      <w:jc w:val="left"/>
      <w:outlineLvl w:val="9"/>
    </w:pPr>
    <w:rPr>
      <w:b w:val="0"/>
      <w:bCs w:val="0"/>
      <w:color w:val="6E6E6E" w:themeColor="accent1" w:themeShade="80"/>
      <w:sz w:val="32"/>
      <w:szCs w:val="32"/>
    </w:rPr>
  </w:style>
  <w:style w:type="table" w:styleId="ColorfulGrid">
    <w:name w:val="Colorful Grid"/>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D46837"/>
    <w:pPr>
      <w:spacing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D4683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6837"/>
    <w:pPr>
      <w:spacing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D46837"/>
    <w:pPr>
      <w:spacing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D46837"/>
    <w:pPr>
      <w:spacing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D46837"/>
    <w:pPr>
      <w:spacing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D46837"/>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D46837"/>
    <w:pPr>
      <w:spacing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6837"/>
    <w:pPr>
      <w:spacing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D46837"/>
    <w:pPr>
      <w:spacing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46837"/>
    <w:pPr>
      <w:spacing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46837"/>
    <w:pPr>
      <w:spacing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46837"/>
    <w:rPr>
      <w:sz w:val="22"/>
      <w:szCs w:val="16"/>
    </w:rPr>
  </w:style>
  <w:style w:type="table" w:styleId="DarkList">
    <w:name w:val="Dark List"/>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D46837"/>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EndnoteText">
    <w:name w:val="endnote text"/>
    <w:basedOn w:val="Normal"/>
    <w:link w:val="EndnoteTextChar"/>
    <w:uiPriority w:val="99"/>
    <w:semiHidden/>
    <w:unhideWhenUsed/>
    <w:qFormat/>
    <w:rsid w:val="00D46837"/>
    <w:rPr>
      <w:sz w:val="22"/>
      <w:szCs w:val="20"/>
    </w:rPr>
  </w:style>
  <w:style w:type="character" w:customStyle="1" w:styleId="EndnoteTextChar">
    <w:name w:val="Endnote Text Char"/>
    <w:basedOn w:val="DefaultParagraphFont"/>
    <w:link w:val="EndnoteText"/>
    <w:uiPriority w:val="99"/>
    <w:semiHidden/>
    <w:rsid w:val="00D46837"/>
    <w:rPr>
      <w:sz w:val="22"/>
      <w:szCs w:val="20"/>
    </w:rPr>
  </w:style>
  <w:style w:type="character" w:styleId="FollowedHyperlink">
    <w:name w:val="FollowedHyperlink"/>
    <w:basedOn w:val="DefaultParagraphFont"/>
    <w:uiPriority w:val="99"/>
    <w:semiHidden/>
    <w:unhideWhenUsed/>
    <w:rsid w:val="00583D7A"/>
    <w:rPr>
      <w:color w:val="707070" w:themeColor="accent3" w:themeShade="BF"/>
      <w:u w:val="single"/>
    </w:rPr>
  </w:style>
  <w:style w:type="table" w:styleId="GridTable1Light">
    <w:name w:val="Grid Table 1 Light"/>
    <w:basedOn w:val="TableNormal"/>
    <w:uiPriority w:val="46"/>
    <w:rsid w:val="00D468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46837"/>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46837"/>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46837"/>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46837"/>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46837"/>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46837"/>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468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46837"/>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D46837"/>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D46837"/>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D46837"/>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D46837"/>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D46837"/>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D46837"/>
    <w:rPr>
      <w:color w:val="2B579A"/>
      <w:shd w:val="clear" w:color="auto" w:fill="E6E6E6"/>
    </w:rPr>
  </w:style>
  <w:style w:type="character" w:styleId="HTMLAcronym">
    <w:name w:val="HTML Acronym"/>
    <w:basedOn w:val="DefaultParagraphFont"/>
    <w:uiPriority w:val="99"/>
    <w:semiHidden/>
    <w:unhideWhenUsed/>
    <w:rsid w:val="00D46837"/>
  </w:style>
  <w:style w:type="character" w:styleId="HTMLCite">
    <w:name w:val="HTML Cite"/>
    <w:basedOn w:val="DefaultParagraphFont"/>
    <w:uiPriority w:val="99"/>
    <w:semiHidden/>
    <w:unhideWhenUsed/>
    <w:rsid w:val="00D46837"/>
    <w:rPr>
      <w:i/>
      <w:iCs/>
    </w:rPr>
  </w:style>
  <w:style w:type="character" w:styleId="HTMLCode">
    <w:name w:val="HTML Code"/>
    <w:basedOn w:val="DefaultParagraphFont"/>
    <w:uiPriority w:val="99"/>
    <w:semiHidden/>
    <w:unhideWhenUsed/>
    <w:rsid w:val="00D46837"/>
    <w:rPr>
      <w:rFonts w:ascii="Consolas" w:hAnsi="Consolas" w:cs="Consolas"/>
      <w:sz w:val="22"/>
      <w:szCs w:val="20"/>
    </w:rPr>
  </w:style>
  <w:style w:type="character" w:styleId="HTMLDefinition">
    <w:name w:val="HTML Definition"/>
    <w:basedOn w:val="DefaultParagraphFont"/>
    <w:uiPriority w:val="99"/>
    <w:semiHidden/>
    <w:unhideWhenUsed/>
    <w:rsid w:val="00D46837"/>
    <w:rPr>
      <w:i/>
      <w:iCs/>
    </w:rPr>
  </w:style>
  <w:style w:type="character" w:styleId="HTMLKeyboard">
    <w:name w:val="HTML Keyboard"/>
    <w:basedOn w:val="DefaultParagraphFont"/>
    <w:uiPriority w:val="99"/>
    <w:semiHidden/>
    <w:unhideWhenUsed/>
    <w:rsid w:val="00D46837"/>
    <w:rPr>
      <w:rFonts w:ascii="Consolas" w:hAnsi="Consolas" w:cs="Consolas"/>
      <w:sz w:val="22"/>
      <w:szCs w:val="20"/>
    </w:rPr>
  </w:style>
  <w:style w:type="character" w:styleId="HTMLSample">
    <w:name w:val="HTML Sample"/>
    <w:basedOn w:val="DefaultParagraphFont"/>
    <w:uiPriority w:val="99"/>
    <w:semiHidden/>
    <w:unhideWhenUsed/>
    <w:rsid w:val="00D46837"/>
    <w:rPr>
      <w:rFonts w:ascii="Consolas" w:hAnsi="Consolas" w:cs="Consolas"/>
      <w:sz w:val="24"/>
      <w:szCs w:val="24"/>
    </w:rPr>
  </w:style>
  <w:style w:type="character" w:styleId="HTMLTypewriter">
    <w:name w:val="HTML Typewriter"/>
    <w:basedOn w:val="DefaultParagraphFont"/>
    <w:uiPriority w:val="99"/>
    <w:semiHidden/>
    <w:unhideWhenUsed/>
    <w:rsid w:val="00D46837"/>
    <w:rPr>
      <w:rFonts w:ascii="Consolas" w:hAnsi="Consolas" w:cs="Consolas"/>
      <w:sz w:val="22"/>
      <w:szCs w:val="20"/>
    </w:rPr>
  </w:style>
  <w:style w:type="character" w:styleId="HTMLVariable">
    <w:name w:val="HTML Variable"/>
    <w:basedOn w:val="DefaultParagraphFont"/>
    <w:uiPriority w:val="99"/>
    <w:semiHidden/>
    <w:unhideWhenUsed/>
    <w:rsid w:val="00D46837"/>
    <w:rPr>
      <w:i/>
      <w:iCs/>
    </w:rPr>
  </w:style>
  <w:style w:type="character" w:styleId="Hyperlink">
    <w:name w:val="Hyperlink"/>
    <w:basedOn w:val="DefaultParagraphFont"/>
    <w:uiPriority w:val="99"/>
    <w:unhideWhenUsed/>
    <w:rsid w:val="00D46837"/>
    <w:rPr>
      <w:color w:val="5F5F5F" w:themeColor="hyperlink"/>
      <w:u w:val="single"/>
    </w:rPr>
  </w:style>
  <w:style w:type="table" w:styleId="LightGrid">
    <w:name w:val="Light Grid"/>
    <w:basedOn w:val="TableNormal"/>
    <w:uiPriority w:val="62"/>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D468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46837"/>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D4683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D46837"/>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D46837"/>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D46837"/>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D46837"/>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D46837"/>
  </w:style>
  <w:style w:type="table" w:styleId="ListTable1Light">
    <w:name w:val="List Table 1 Light"/>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D468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46837"/>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D46837"/>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D46837"/>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D46837"/>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D46837"/>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D46837"/>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D468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46837"/>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D46837"/>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D46837"/>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D46837"/>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D46837"/>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D46837"/>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D468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46837"/>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46837"/>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46837"/>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46837"/>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46837"/>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46837"/>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4683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46837"/>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D46837"/>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D46837"/>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D46837"/>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D46837"/>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D46837"/>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46837"/>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46837"/>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46837"/>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46837"/>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46837"/>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46837"/>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D4683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46837"/>
    <w:pPr>
      <w:spacing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D46837"/>
    <w:pPr>
      <w:spacing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D46837"/>
    <w:pPr>
      <w:spacing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D46837"/>
    <w:pPr>
      <w:spacing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D46837"/>
    <w:pPr>
      <w:spacing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D46837"/>
    <w:pPr>
      <w:spacing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46837"/>
    <w:rPr>
      <w:color w:val="2B579A"/>
      <w:shd w:val="clear" w:color="auto" w:fill="E6E6E6"/>
    </w:rPr>
  </w:style>
  <w:style w:type="character" w:styleId="PageNumber">
    <w:name w:val="page number"/>
    <w:basedOn w:val="DefaultParagraphFont"/>
    <w:uiPriority w:val="99"/>
    <w:semiHidden/>
    <w:unhideWhenUsed/>
    <w:rsid w:val="00D46837"/>
  </w:style>
  <w:style w:type="table" w:styleId="PlainTable1">
    <w:name w:val="Plain Table 1"/>
    <w:basedOn w:val="TableNormal"/>
    <w:uiPriority w:val="41"/>
    <w:rsid w:val="00D468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68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468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68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D46837"/>
    <w:rPr>
      <w:u w:val="dotted"/>
    </w:rPr>
  </w:style>
  <w:style w:type="table" w:styleId="Table3Deffects1">
    <w:name w:val="Table 3D effects 1"/>
    <w:basedOn w:val="TableNormal"/>
    <w:uiPriority w:val="99"/>
    <w:semiHidden/>
    <w:unhideWhenUsed/>
    <w:rsid w:val="00D46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6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6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6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6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6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6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6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6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6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6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6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6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6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6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6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6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6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6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6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46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6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6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6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6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6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6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6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6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46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46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6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46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D46837"/>
    <w:pPr>
      <w:spacing w:after="100"/>
    </w:pPr>
  </w:style>
  <w:style w:type="paragraph" w:styleId="TOC2">
    <w:name w:val="toc 2"/>
    <w:basedOn w:val="Normal"/>
    <w:next w:val="Normal"/>
    <w:autoRedefine/>
    <w:uiPriority w:val="39"/>
    <w:semiHidden/>
    <w:unhideWhenUsed/>
    <w:rsid w:val="00D46837"/>
    <w:pPr>
      <w:spacing w:after="100"/>
      <w:ind w:left="240"/>
    </w:pPr>
  </w:style>
  <w:style w:type="paragraph" w:styleId="TOC3">
    <w:name w:val="toc 3"/>
    <w:basedOn w:val="Normal"/>
    <w:next w:val="Normal"/>
    <w:autoRedefine/>
    <w:uiPriority w:val="39"/>
    <w:semiHidden/>
    <w:unhideWhenUsed/>
    <w:rsid w:val="00D46837"/>
    <w:pPr>
      <w:spacing w:after="100"/>
      <w:ind w:left="480"/>
    </w:pPr>
  </w:style>
  <w:style w:type="character" w:styleId="UnresolvedMention">
    <w:name w:val="Unresolved Mention"/>
    <w:basedOn w:val="DefaultParagraphFont"/>
    <w:uiPriority w:val="99"/>
    <w:semiHidden/>
    <w:unhideWhenUsed/>
    <w:rsid w:val="00583D7A"/>
    <w:rPr>
      <w:color w:val="595959" w:themeColor="text1" w:themeTint="A6"/>
      <w:shd w:val="clear" w:color="auto" w:fill="E6E6E6"/>
    </w:rPr>
  </w:style>
  <w:style w:type="paragraph" w:customStyle="1" w:styleId="Default">
    <w:name w:val="Default"/>
    <w:rsid w:val="00F937DD"/>
    <w:pPr>
      <w:autoSpaceDE w:val="0"/>
      <w:autoSpaceDN w:val="0"/>
      <w:adjustRightInd w:val="0"/>
      <w:spacing w:line="240" w:lineRule="auto"/>
      <w:ind w:firstLine="0"/>
    </w:pPr>
    <w:rPr>
      <w:rFonts w:ascii="Times New Roman" w:eastAsiaTheme="minorHAnsi" w:hAnsi="Times New Roman" w:cs="Times New Roman"/>
      <w:color w:val="00000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sychology.org.au/APS/media/ACP/20(2)-Fryer-La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fox\AppData\Local\Microsoft\Windows\INetCache\Content.Outlook\PT58CDES\Author%20template%20ACP.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 template ACP.dotx</Template>
  <TotalTime>1</TotalTime>
  <Pages>4</Pages>
  <Words>448</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dc:creator>
  <cp:keywords/>
  <dc:description/>
  <cp:lastModifiedBy>Fox, Rachael</cp:lastModifiedBy>
  <cp:revision>1</cp:revision>
  <dcterms:created xsi:type="dcterms:W3CDTF">2021-08-20T02:17:00Z</dcterms:created>
  <dcterms:modified xsi:type="dcterms:W3CDTF">2021-08-20T02:21:00Z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d7dc88d9-fa17-47eb-a208-3e66f59d50e5_Enabled">
    <vt:lpwstr>true</vt:lpwstr>
  </property>
  <property fmtid="{D5CDD505-2E9C-101B-9397-08002B2CF9AE}" pid="4" name="MSIP_Label_d7dc88d9-fa17-47eb-a208-3e66f59d50e5_SetDate">
    <vt:lpwstr>2021-08-04T01:57:42Z</vt:lpwstr>
  </property>
  <property fmtid="{D5CDD505-2E9C-101B-9397-08002B2CF9AE}" pid="5" name="MSIP_Label_d7dc88d9-fa17-47eb-a208-3e66f59d50e5_Method">
    <vt:lpwstr>Standard</vt:lpwstr>
  </property>
  <property fmtid="{D5CDD505-2E9C-101B-9397-08002B2CF9AE}" pid="6" name="MSIP_Label_d7dc88d9-fa17-47eb-a208-3e66f59d50e5_Name">
    <vt:lpwstr>Internal</vt:lpwstr>
  </property>
  <property fmtid="{D5CDD505-2E9C-101B-9397-08002B2CF9AE}" pid="7" name="MSIP_Label_d7dc88d9-fa17-47eb-a208-3e66f59d50e5_SiteId">
    <vt:lpwstr>d51ba343-9258-4ea6-9907-426d8c84ec12</vt:lpwstr>
  </property>
  <property fmtid="{D5CDD505-2E9C-101B-9397-08002B2CF9AE}" pid="8" name="MSIP_Label_d7dc88d9-fa17-47eb-a208-3e66f59d50e5_ActionId">
    <vt:lpwstr>021394f7-e633-43d5-9517-f4609e556594</vt:lpwstr>
  </property>
  <property fmtid="{D5CDD505-2E9C-101B-9397-08002B2CF9AE}" pid="9" name="MSIP_Label_d7dc88d9-fa17-47eb-a208-3e66f59d50e5_ContentBits">
    <vt:lpwstr>0</vt:lpwstr>
  </property>
</Properties>
</file>